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0" w:rsidRPr="00922AF7" w:rsidRDefault="004C0BD0" w:rsidP="007530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15"/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4C0BD0" w:rsidRPr="00846322" w:rsidTr="00846322">
        <w:trPr>
          <w:trHeight w:val="1691"/>
        </w:trPr>
        <w:tc>
          <w:tcPr>
            <w:tcW w:w="6487" w:type="dxa"/>
            <w:shd w:val="clear" w:color="auto" w:fill="auto"/>
          </w:tcPr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Согласовано                 </w:t>
            </w:r>
            <w:r w:rsidR="00C42747">
              <w:t>___________________________</w:t>
            </w:r>
            <w:r w:rsidRPr="00E648B0">
              <w:t xml:space="preserve">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Ответственное лицо      __________________________ 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Должность                      __________________________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Подпись                          __________________________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 </w:t>
            </w:r>
            <w:r w:rsidRPr="00E648B0">
              <w:tab/>
              <w:t xml:space="preserve">           </w:t>
            </w:r>
          </w:p>
          <w:p w:rsidR="004C0BD0" w:rsidRPr="00E648B0" w:rsidRDefault="00702A1A" w:rsidP="00846322">
            <w:pPr>
              <w:spacing w:after="0" w:line="240" w:lineRule="auto"/>
              <w:contextualSpacing/>
            </w:pPr>
            <w:r w:rsidRPr="00E648B0">
              <w:tab/>
            </w:r>
            <w:r w:rsidRPr="00E648B0">
              <w:tab/>
            </w:r>
            <w:r w:rsidRPr="00E648B0">
              <w:tab/>
            </w:r>
            <w:r w:rsidRPr="00E648B0">
              <w:tab/>
              <w:t xml:space="preserve">М.П. </w:t>
            </w:r>
          </w:p>
        </w:tc>
        <w:tc>
          <w:tcPr>
            <w:tcW w:w="3934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14"/>
            </w:tblGrid>
            <w:tr w:rsidR="00E648B0" w:rsidTr="00E648B0">
              <w:trPr>
                <w:trHeight w:val="79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8B0" w:rsidRDefault="00E648B0" w:rsidP="009242E2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Приложение №</w:t>
                  </w:r>
                  <w:r w:rsidR="0080043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48B0" w:rsidRDefault="00E648B0" w:rsidP="009242E2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к приказ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  ООО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«ВОЭС»</w:t>
                  </w:r>
                </w:p>
                <w:p w:rsidR="00E648B0" w:rsidRDefault="00CF6993" w:rsidP="009242E2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№36-07 от 26 ноября 2013 г.</w:t>
                  </w:r>
                </w:p>
              </w:tc>
            </w:tr>
          </w:tbl>
          <w:p w:rsidR="00E648B0" w:rsidRDefault="00E648B0" w:rsidP="00846322">
            <w:pPr>
              <w:spacing w:after="0" w:line="240" w:lineRule="auto"/>
              <w:contextualSpacing/>
              <w:jc w:val="right"/>
              <w:rPr>
                <w:b/>
              </w:rPr>
            </w:pPr>
          </w:p>
          <w:p w:rsidR="004C0BD0" w:rsidRPr="00E648B0" w:rsidRDefault="004C0BD0" w:rsidP="00846322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E648B0">
              <w:rPr>
                <w:b/>
              </w:rPr>
              <w:t>Приложение № 4</w:t>
            </w:r>
          </w:p>
          <w:p w:rsidR="004C0BD0" w:rsidRPr="00E648B0" w:rsidRDefault="004C0BD0" w:rsidP="00846322">
            <w:pPr>
              <w:spacing w:after="0" w:line="240" w:lineRule="auto"/>
              <w:contextualSpacing/>
              <w:jc w:val="right"/>
            </w:pPr>
            <w:r w:rsidRPr="00E648B0">
              <w:t xml:space="preserve">к </w:t>
            </w:r>
            <w:r w:rsidR="00E648B0">
              <w:t>договору</w:t>
            </w:r>
            <w:r w:rsidRPr="00E648B0">
              <w:t xml:space="preserve">  энергоснабжения</w:t>
            </w:r>
          </w:p>
          <w:p w:rsidR="004C0BD0" w:rsidRPr="00E648B0" w:rsidRDefault="00E648B0" w:rsidP="00E648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t>№___</w:t>
            </w:r>
            <w:r w:rsidR="004C0BD0" w:rsidRPr="00E648B0">
              <w:t xml:space="preserve"> от </w:t>
            </w:r>
            <w:r>
              <w:t>«___»__________20___г.</w:t>
            </w:r>
          </w:p>
        </w:tc>
      </w:tr>
    </w:tbl>
    <w:p w:rsidR="00922AF7" w:rsidRPr="00702A1A" w:rsidRDefault="00237819" w:rsidP="00702A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37819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Pr="002378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="00922AF7"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 филиал ООО «ВОЭС»</w:t>
      </w:r>
    </w:p>
    <w:p w:rsidR="00922AF7" w:rsidRPr="00922AF7" w:rsidRDefault="00922AF7" w:rsidP="00702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                 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«____» ___________ 20___ г.</w:t>
      </w:r>
    </w:p>
    <w:p w:rsidR="00922AF7" w:rsidRPr="00922AF7" w:rsidRDefault="00922AF7" w:rsidP="00922AF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>Ведомость показаний приборов коммерческого учета</w:t>
      </w:r>
    </w:p>
    <w:p w:rsidR="00922AF7" w:rsidRPr="00922AF7" w:rsidRDefault="00922AF7" w:rsidP="00922AF7">
      <w:pPr>
        <w:tabs>
          <w:tab w:val="left" w:pos="3315"/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28"/>
          <w:szCs w:val="28"/>
          <w:lang w:eastAsia="ru-RU"/>
        </w:rPr>
        <w:t>(срочное донесение)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за ______________ месяц 20 __ г.</w:t>
      </w:r>
    </w:p>
    <w:p w:rsidR="00922AF7" w:rsidRPr="00922AF7" w:rsidRDefault="00922AF7" w:rsidP="00922AF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показании счетчиков, расходе электроэнергии </w:t>
      </w:r>
      <w:bookmarkStart w:id="0" w:name="_GoBack"/>
      <w:bookmarkEnd w:id="0"/>
    </w:p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1. Электрическая энергия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302"/>
        <w:gridCol w:w="1266"/>
        <w:gridCol w:w="1266"/>
        <w:gridCol w:w="1379"/>
        <w:gridCol w:w="1419"/>
        <w:gridCol w:w="1881"/>
      </w:tblGrid>
      <w:tr w:rsidR="00922AF7" w:rsidRPr="00922AF7" w:rsidTr="00416384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Заполняет Потребитель</w:t>
            </w:r>
          </w:p>
        </w:tc>
      </w:tr>
      <w:tr w:rsidR="00922AF7" w:rsidRPr="00922AF7" w:rsidTr="00416384">
        <w:trPr>
          <w:cantSplit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расчетных счетчиков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показаний счетчика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электроэнергии, кВт*ч</w:t>
            </w:r>
          </w:p>
        </w:tc>
      </w:tr>
      <w:tr w:rsidR="00922AF7" w:rsidRPr="00922AF7" w:rsidTr="004163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потери в сетях Потребителя, не учтенные приборами учета, установленными не на границе раздела балансовой принадлежности, указываются ниже характеристики каждого прибора учета в графе 7.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Максимальная нагрузка в период прохождения максимума нагрузки энергосистемы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2954"/>
      </w:tblGrid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электросчетчиков с указателем максимума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Нагрузка, кВт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о получении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 __________________________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Ответственное лицо 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Должность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Должность                 ____________________</w:t>
      </w:r>
    </w:p>
    <w:p w:rsid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proofErr w:type="spellStart"/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____________________</w:t>
      </w:r>
    </w:p>
    <w:p w:rsidR="009242E2" w:rsidRPr="00922AF7" w:rsidRDefault="009242E2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proofErr w:type="spellStart"/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spellEnd"/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</w:t>
      </w:r>
    </w:p>
    <w:p w:rsidR="00922AF7" w:rsidRPr="00922AF7" w:rsidRDefault="009242E2" w:rsidP="00924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922AF7"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Срочное донесение заполняется в 3-х экземплярах.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237819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237819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 w:rsidRPr="002378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организация:</w:t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23781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2AF7" w:rsidRPr="00922AF7" w:rsidSect="00D5398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B0" w:rsidRDefault="001249B0">
      <w:pPr>
        <w:spacing w:after="0" w:line="240" w:lineRule="auto"/>
      </w:pPr>
      <w:r>
        <w:separator/>
      </w:r>
    </w:p>
  </w:endnote>
  <w:endnote w:type="continuationSeparator" w:id="0">
    <w:p w:rsidR="001249B0" w:rsidRDefault="001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B0" w:rsidRDefault="001249B0">
      <w:pPr>
        <w:spacing w:after="0" w:line="240" w:lineRule="auto"/>
      </w:pPr>
      <w:r>
        <w:separator/>
      </w:r>
    </w:p>
  </w:footnote>
  <w:footnote w:type="continuationSeparator" w:id="0">
    <w:p w:rsidR="001249B0" w:rsidRDefault="001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74"/>
    <w:rsid w:val="00021C10"/>
    <w:rsid w:val="00031256"/>
    <w:rsid w:val="000B3F08"/>
    <w:rsid w:val="000E3E5B"/>
    <w:rsid w:val="000F1329"/>
    <w:rsid w:val="001249B0"/>
    <w:rsid w:val="00152AFA"/>
    <w:rsid w:val="0016187A"/>
    <w:rsid w:val="00212421"/>
    <w:rsid w:val="00237819"/>
    <w:rsid w:val="00321EC5"/>
    <w:rsid w:val="00326545"/>
    <w:rsid w:val="00374BAC"/>
    <w:rsid w:val="003D629A"/>
    <w:rsid w:val="00416384"/>
    <w:rsid w:val="00443218"/>
    <w:rsid w:val="004C0BD0"/>
    <w:rsid w:val="00577714"/>
    <w:rsid w:val="0063247E"/>
    <w:rsid w:val="00654042"/>
    <w:rsid w:val="006B17E6"/>
    <w:rsid w:val="006F4F8D"/>
    <w:rsid w:val="00702A1A"/>
    <w:rsid w:val="00753043"/>
    <w:rsid w:val="0080043A"/>
    <w:rsid w:val="008349C4"/>
    <w:rsid w:val="00846322"/>
    <w:rsid w:val="00860B23"/>
    <w:rsid w:val="008807E9"/>
    <w:rsid w:val="008C6059"/>
    <w:rsid w:val="008D7CBF"/>
    <w:rsid w:val="00900532"/>
    <w:rsid w:val="00922AF7"/>
    <w:rsid w:val="009242E2"/>
    <w:rsid w:val="009526BA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42747"/>
    <w:rsid w:val="00C84C86"/>
    <w:rsid w:val="00C92028"/>
    <w:rsid w:val="00CA17EE"/>
    <w:rsid w:val="00CD10C6"/>
    <w:rsid w:val="00CF6993"/>
    <w:rsid w:val="00D17868"/>
    <w:rsid w:val="00D5398A"/>
    <w:rsid w:val="00DA34B1"/>
    <w:rsid w:val="00E24379"/>
    <w:rsid w:val="00E648B0"/>
    <w:rsid w:val="00F02717"/>
    <w:rsid w:val="00F27C74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1420-E155-452D-81CC-781DEB35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4.dot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6</cp:revision>
  <dcterms:created xsi:type="dcterms:W3CDTF">2013-01-25T05:13:00Z</dcterms:created>
  <dcterms:modified xsi:type="dcterms:W3CDTF">2013-12-04T04:35:00Z</dcterms:modified>
</cp:coreProperties>
</file>